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Луцевич Дарья Евгеньевна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4 класс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10.01.2002г.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F31D2D" w:rsidRDefault="005375A7" w:rsidP="00C23646">
      <w:pPr>
        <w:spacing w:line="360" w:lineRule="auto"/>
        <w:ind w:firstLine="0"/>
        <w:jc w:val="center"/>
        <w:rPr>
          <w:b/>
          <w:sz w:val="30"/>
          <w:szCs w:val="30"/>
        </w:rPr>
      </w:pPr>
      <w:r w:rsidRPr="00F31D2D">
        <w:rPr>
          <w:b/>
          <w:sz w:val="30"/>
          <w:szCs w:val="30"/>
        </w:rPr>
        <w:t xml:space="preserve">Государственное учреждение образования </w:t>
      </w:r>
    </w:p>
    <w:p w:rsidR="005375A7" w:rsidRPr="00F31D2D" w:rsidRDefault="005375A7" w:rsidP="00C23646">
      <w:pPr>
        <w:spacing w:line="360" w:lineRule="auto"/>
        <w:ind w:firstLine="0"/>
        <w:jc w:val="center"/>
        <w:rPr>
          <w:b/>
          <w:sz w:val="30"/>
          <w:szCs w:val="30"/>
        </w:rPr>
      </w:pPr>
      <w:r w:rsidRPr="00F31D2D">
        <w:rPr>
          <w:b/>
          <w:sz w:val="30"/>
          <w:szCs w:val="30"/>
        </w:rPr>
        <w:t>«Новосёлковская средняя школа Несвижского района»</w:t>
      </w:r>
    </w:p>
    <w:p w:rsidR="005375A7" w:rsidRPr="00F31D2D" w:rsidRDefault="005375A7" w:rsidP="00C23646">
      <w:pPr>
        <w:spacing w:line="360" w:lineRule="auto"/>
        <w:ind w:firstLine="0"/>
        <w:jc w:val="center"/>
        <w:rPr>
          <w:b/>
          <w:sz w:val="30"/>
          <w:szCs w:val="30"/>
        </w:rPr>
      </w:pPr>
      <w:r w:rsidRPr="00F31D2D">
        <w:rPr>
          <w:b/>
          <w:sz w:val="30"/>
          <w:szCs w:val="30"/>
        </w:rPr>
        <w:t>Несвижский район</w:t>
      </w:r>
    </w:p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center"/>
        <w:rPr>
          <w:sz w:val="30"/>
          <w:szCs w:val="30"/>
        </w:rPr>
      </w:pPr>
      <w:r w:rsidRPr="00F31D2D">
        <w:rPr>
          <w:b/>
          <w:sz w:val="30"/>
          <w:szCs w:val="30"/>
        </w:rPr>
        <w:t>Название работы</w:t>
      </w:r>
      <w:r w:rsidRPr="00C23646">
        <w:rPr>
          <w:sz w:val="30"/>
          <w:szCs w:val="30"/>
        </w:rPr>
        <w:t xml:space="preserve"> </w:t>
      </w:r>
      <w:r w:rsidRPr="00C23646">
        <w:rPr>
          <w:b/>
          <w:sz w:val="30"/>
          <w:szCs w:val="30"/>
        </w:rPr>
        <w:t>«Её величество – Картошка»</w:t>
      </w:r>
    </w:p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Работа выполнена индивидуально</w:t>
      </w:r>
    </w:p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Руководитель работы 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Платун Оксана Владимировна, учитель начальных классов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Предметное направление: естествознание</w:t>
      </w:r>
    </w:p>
    <w:p w:rsidR="005375A7" w:rsidRPr="00C23646" w:rsidRDefault="005375A7" w:rsidP="00C23646">
      <w:pPr>
        <w:spacing w:line="360" w:lineRule="auto"/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right"/>
        <w:rPr>
          <w:sz w:val="30"/>
          <w:szCs w:val="30"/>
        </w:rPr>
      </w:pPr>
      <w:r w:rsidRPr="00C23646">
        <w:rPr>
          <w:sz w:val="30"/>
          <w:szCs w:val="30"/>
        </w:rPr>
        <w:t xml:space="preserve">                                       16.02. 2012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right"/>
        <w:rPr>
          <w:sz w:val="30"/>
          <w:szCs w:val="30"/>
        </w:rPr>
      </w:pPr>
      <w:r w:rsidRPr="00C23646">
        <w:rPr>
          <w:sz w:val="30"/>
          <w:szCs w:val="30"/>
        </w:rPr>
        <w:t>Подпись руководителя ___________________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center"/>
        <w:rPr>
          <w:b/>
          <w:sz w:val="30"/>
          <w:szCs w:val="30"/>
        </w:rPr>
      </w:pPr>
      <w:r w:rsidRPr="00C23646">
        <w:rPr>
          <w:sz w:val="30"/>
          <w:szCs w:val="30"/>
        </w:rPr>
        <w:br w:type="page"/>
      </w:r>
      <w:r w:rsidRPr="00C23646">
        <w:rPr>
          <w:b/>
          <w:sz w:val="30"/>
          <w:szCs w:val="30"/>
        </w:rPr>
        <w:t>Оглавление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1. Введение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 Основная часть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2.1. Что такое картофель?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2.2. История картофеля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2.3.Как картофель попал в Россию</w:t>
      </w:r>
      <w:r w:rsidRPr="00C23646">
        <w:rPr>
          <w:sz w:val="30"/>
          <w:szCs w:val="30"/>
          <w:lang w:val="be-BY"/>
        </w:rPr>
        <w:t xml:space="preserve"> </w:t>
      </w:r>
      <w:r w:rsidRPr="00C23646">
        <w:rPr>
          <w:sz w:val="30"/>
          <w:szCs w:val="30"/>
        </w:rPr>
        <w:t>и Беларусь?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2.4. А знаете ли вы?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2.5.</w:t>
      </w:r>
      <w:r w:rsidRPr="00C23646">
        <w:rPr>
          <w:b/>
          <w:bCs/>
          <w:sz w:val="30"/>
          <w:szCs w:val="30"/>
        </w:rPr>
        <w:t xml:space="preserve"> </w:t>
      </w:r>
      <w:r w:rsidRPr="00C23646">
        <w:rPr>
          <w:sz w:val="30"/>
          <w:szCs w:val="30"/>
        </w:rPr>
        <w:t>Доктор в золотой кожуре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2.6. Анкетирование 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2.7. Мои опыты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3. Заключение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4. Литература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5. Приложение</w:t>
      </w:r>
    </w:p>
    <w:p w:rsidR="005375A7" w:rsidRPr="00C23646" w:rsidRDefault="005375A7" w:rsidP="00C23646">
      <w:pPr>
        <w:ind w:left="567"/>
        <w:jc w:val="both"/>
        <w:rPr>
          <w:sz w:val="30"/>
          <w:szCs w:val="30"/>
        </w:rPr>
      </w:pPr>
    </w:p>
    <w:p w:rsidR="005375A7" w:rsidRPr="00C23646" w:rsidRDefault="005375A7" w:rsidP="00C23646">
      <w:pPr>
        <w:ind w:left="567"/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ind w:firstLine="0"/>
        <w:jc w:val="right"/>
        <w:rPr>
          <w:sz w:val="30"/>
          <w:szCs w:val="30"/>
        </w:rPr>
      </w:pPr>
      <w:r w:rsidRPr="00C23646">
        <w:rPr>
          <w:sz w:val="30"/>
          <w:szCs w:val="30"/>
        </w:rPr>
        <w:br w:type="page"/>
        <w:t xml:space="preserve">                                                                  Кругла, рассыпчата, бела,</w:t>
      </w:r>
    </w:p>
    <w:p w:rsidR="005375A7" w:rsidRPr="00C23646" w:rsidRDefault="005375A7" w:rsidP="00C23646">
      <w:pPr>
        <w:jc w:val="right"/>
        <w:rPr>
          <w:sz w:val="30"/>
          <w:szCs w:val="30"/>
        </w:rPr>
      </w:pPr>
      <w:r w:rsidRPr="00C23646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</w:t>
      </w:r>
      <w:r w:rsidRPr="00C23646">
        <w:rPr>
          <w:sz w:val="30"/>
          <w:szCs w:val="30"/>
        </w:rPr>
        <w:t xml:space="preserve"> на стол она с полей пришла. </w:t>
      </w:r>
    </w:p>
    <w:p w:rsidR="005375A7" w:rsidRPr="00C23646" w:rsidRDefault="005375A7" w:rsidP="00C23646">
      <w:pPr>
        <w:jc w:val="right"/>
        <w:rPr>
          <w:sz w:val="30"/>
          <w:szCs w:val="30"/>
        </w:rPr>
      </w:pPr>
      <w:r w:rsidRPr="00C23646">
        <w:rPr>
          <w:sz w:val="30"/>
          <w:szCs w:val="30"/>
        </w:rPr>
        <w:t xml:space="preserve">                                                                  Ты подсоли ее немножко, </w:t>
      </w:r>
    </w:p>
    <w:p w:rsidR="005375A7" w:rsidRPr="00C23646" w:rsidRDefault="005375A7" w:rsidP="00C23646">
      <w:pPr>
        <w:jc w:val="right"/>
        <w:rPr>
          <w:sz w:val="30"/>
          <w:szCs w:val="30"/>
        </w:rPr>
      </w:pPr>
      <w:r w:rsidRPr="00C23646">
        <w:rPr>
          <w:sz w:val="30"/>
          <w:szCs w:val="30"/>
        </w:rPr>
        <w:t xml:space="preserve">                                                                  ведь, правда, вкусная …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Введение</w:t>
      </w:r>
    </w:p>
    <w:p w:rsidR="005375A7" w:rsidRPr="00C23646" w:rsidRDefault="005375A7" w:rsidP="00C23646">
      <w:pPr>
        <w:pStyle w:val="NoSpacing"/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Сегодня мы с вами поговорим о самом простом и обычном продукте, который мы употребляем каждый день. </w:t>
      </w:r>
    </w:p>
    <w:p w:rsidR="005375A7" w:rsidRPr="00C23646" w:rsidRDefault="005375A7" w:rsidP="00C23646">
      <w:pPr>
        <w:pStyle w:val="NoSpacing"/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Порой, всё привычное нам кажется простым и неинтересным. Мы даже не подозреваем, что всё окружающее нас имеет свою богатую историю. Предметом нашего внимания сегодня станет такой уникальный клубень, как картофель.</w:t>
      </w:r>
    </w:p>
    <w:p w:rsidR="005375A7" w:rsidRPr="00C23646" w:rsidRDefault="005375A7" w:rsidP="00C23646">
      <w:pPr>
        <w:pStyle w:val="NoSpacing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 Пожалуй, не найти на  Земле такого места, где бы  картофель не употребляли в пищу. Без картошки не обходится ни одна семья. </w:t>
      </w:r>
    </w:p>
    <w:p w:rsidR="005375A7" w:rsidRPr="00C23646" w:rsidRDefault="005375A7" w:rsidP="00C23646">
      <w:pPr>
        <w:pStyle w:val="NoSpacing"/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Согласно резолюции ООН, картофель – это именно та культура, которая может сыграть важную роль в борьбе с нищетой во всем мире. </w:t>
      </w:r>
    </w:p>
    <w:p w:rsidR="005375A7" w:rsidRPr="00C23646" w:rsidRDefault="005375A7" w:rsidP="00C23646">
      <w:pPr>
        <w:pStyle w:val="NoSpacing"/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Картофель по праву называют самым почитаемым в мире представителем овощного семейства.</w:t>
      </w:r>
    </w:p>
    <w:p w:rsidR="005375A7" w:rsidRPr="00C23646" w:rsidRDefault="005375A7" w:rsidP="00C23646">
      <w:pPr>
        <w:pStyle w:val="NoSpacing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Кто не любит блюда, приготовленные из картофеля? Я, например, очень люблю. Представьте только перед собой жареный картофель с румяной корочкой или воздушное пюре. Объеденье, да и только! Поэтому каждый год весной люди сажают, а осенью собирают на зиму картофель.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  И вот мне очень захотелось, как можно больше узнать об этом растении. Мама всегда говорит: «Картофель хлебу подспорье, картошка хлебу присошка. Картошка - “второй” хлеб». 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- А почему?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Я задумалась. И сразу возник  целый ряд вопросов: </w:t>
      </w:r>
    </w:p>
    <w:p w:rsidR="005375A7" w:rsidRPr="00C23646" w:rsidRDefault="005375A7" w:rsidP="00C23646">
      <w:pPr>
        <w:numPr>
          <w:ilvl w:val="0"/>
          <w:numId w:val="1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Что такое картофель?</w:t>
      </w:r>
    </w:p>
    <w:p w:rsidR="005375A7" w:rsidRPr="00C23646" w:rsidRDefault="005375A7" w:rsidP="00C23646">
      <w:pPr>
        <w:numPr>
          <w:ilvl w:val="0"/>
          <w:numId w:val="1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Откуда картофель родом?</w:t>
      </w:r>
    </w:p>
    <w:p w:rsidR="005375A7" w:rsidRPr="00C23646" w:rsidRDefault="005375A7" w:rsidP="00C23646">
      <w:pPr>
        <w:numPr>
          <w:ilvl w:val="0"/>
          <w:numId w:val="1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Какие полезные вещества содержит картофель?</w:t>
      </w:r>
    </w:p>
    <w:p w:rsidR="005375A7" w:rsidRPr="00C23646" w:rsidRDefault="005375A7" w:rsidP="00C23646">
      <w:pPr>
        <w:pStyle w:val="NoSpacing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Меня заинтересовали эти вопросы, и я решила сама найти ответы на них.  </w:t>
      </w:r>
    </w:p>
    <w:p w:rsidR="005375A7" w:rsidRPr="00C23646" w:rsidRDefault="005375A7" w:rsidP="00C23646">
      <w:pPr>
        <w:jc w:val="both"/>
        <w:rPr>
          <w:i/>
          <w:sz w:val="30"/>
          <w:szCs w:val="30"/>
        </w:rPr>
      </w:pPr>
      <w:r w:rsidRPr="00C23646">
        <w:rPr>
          <w:b/>
          <w:i/>
          <w:sz w:val="30"/>
          <w:szCs w:val="30"/>
        </w:rPr>
        <w:t>Цель работы</w:t>
      </w:r>
      <w:r w:rsidRPr="00C23646">
        <w:rPr>
          <w:i/>
          <w:sz w:val="30"/>
          <w:szCs w:val="30"/>
        </w:rPr>
        <w:t xml:space="preserve">: </w:t>
      </w:r>
      <w:r w:rsidRPr="00C23646">
        <w:rPr>
          <w:sz w:val="30"/>
          <w:szCs w:val="30"/>
        </w:rPr>
        <w:t>Изучить историю появления картофеля, выявить его полезные свойства.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Достижение поставленной цели предполагает решение следующих </w:t>
      </w:r>
      <w:r w:rsidRPr="00C23646">
        <w:rPr>
          <w:b/>
          <w:i/>
          <w:sz w:val="30"/>
          <w:szCs w:val="30"/>
        </w:rPr>
        <w:t>задач</w:t>
      </w:r>
      <w:r w:rsidRPr="00C23646">
        <w:rPr>
          <w:sz w:val="30"/>
          <w:szCs w:val="30"/>
        </w:rPr>
        <w:t xml:space="preserve">: </w:t>
      </w:r>
    </w:p>
    <w:p w:rsidR="005375A7" w:rsidRPr="00C23646" w:rsidRDefault="005375A7" w:rsidP="00C23646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Изучить теоретический материал по данной теме;</w:t>
      </w:r>
    </w:p>
    <w:p w:rsidR="005375A7" w:rsidRPr="00C23646" w:rsidRDefault="005375A7" w:rsidP="00C23646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Узнать из чего состоит картофель:</w:t>
      </w:r>
    </w:p>
    <w:p w:rsidR="005375A7" w:rsidRPr="00C23646" w:rsidRDefault="005375A7" w:rsidP="00C23646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Изучить технологию получения крахмала и глюкозы.</w:t>
      </w:r>
    </w:p>
    <w:p w:rsidR="005375A7" w:rsidRPr="00C23646" w:rsidRDefault="005375A7" w:rsidP="00C23646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Проверить и сравнить на практике содержание крахмала в картофеле, яблоке и в белом хлебе</w:t>
      </w:r>
    </w:p>
    <w:p w:rsidR="005375A7" w:rsidRPr="00C23646" w:rsidRDefault="005375A7" w:rsidP="00C23646">
      <w:pPr>
        <w:numPr>
          <w:ilvl w:val="0"/>
          <w:numId w:val="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Узнать области использования картофеля.</w:t>
      </w:r>
    </w:p>
    <w:p w:rsidR="005375A7" w:rsidRDefault="005375A7" w:rsidP="00C23646">
      <w:pPr>
        <w:jc w:val="both"/>
        <w:rPr>
          <w:b/>
          <w:i/>
          <w:sz w:val="30"/>
          <w:szCs w:val="30"/>
        </w:rPr>
      </w:pPr>
    </w:p>
    <w:p w:rsidR="005375A7" w:rsidRPr="00C23646" w:rsidRDefault="005375A7" w:rsidP="00C23646">
      <w:pPr>
        <w:jc w:val="both"/>
        <w:rPr>
          <w:b/>
          <w:i/>
          <w:sz w:val="30"/>
          <w:szCs w:val="30"/>
        </w:rPr>
      </w:pPr>
      <w:r w:rsidRPr="00C23646">
        <w:rPr>
          <w:b/>
          <w:i/>
          <w:sz w:val="30"/>
          <w:szCs w:val="30"/>
        </w:rPr>
        <w:t>Методы исследования:</w:t>
      </w:r>
    </w:p>
    <w:p w:rsidR="005375A7" w:rsidRPr="00C23646" w:rsidRDefault="005375A7" w:rsidP="00C23646">
      <w:pPr>
        <w:numPr>
          <w:ilvl w:val="0"/>
          <w:numId w:val="3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изучение литературных источников;</w:t>
      </w:r>
    </w:p>
    <w:p w:rsidR="005375A7" w:rsidRPr="00C23646" w:rsidRDefault="005375A7" w:rsidP="00C23646">
      <w:pPr>
        <w:numPr>
          <w:ilvl w:val="0"/>
          <w:numId w:val="3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анкетирование;</w:t>
      </w:r>
    </w:p>
    <w:p w:rsidR="005375A7" w:rsidRPr="00C23646" w:rsidRDefault="005375A7" w:rsidP="00C23646">
      <w:pPr>
        <w:numPr>
          <w:ilvl w:val="0"/>
          <w:numId w:val="3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практические опыты.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b/>
          <w:i/>
          <w:sz w:val="30"/>
          <w:szCs w:val="30"/>
        </w:rPr>
        <w:t>Гипотеза:</w:t>
      </w:r>
      <w:r w:rsidRPr="00C23646">
        <w:rPr>
          <w:sz w:val="30"/>
          <w:szCs w:val="30"/>
        </w:rPr>
        <w:t xml:space="preserve">  картофель на протяжении тысячелетий является одной из главных культур.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Что такое картофель?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Одной из задач моего исследования было знакомство с литературой о растениях. </w:t>
      </w:r>
      <w:r w:rsidRPr="00C23646">
        <w:rPr>
          <w:sz w:val="30"/>
          <w:szCs w:val="30"/>
        </w:rPr>
        <w:t>Я стала искать информацию о картофеле в книгах и энциклопедиях. Вот, что говорится о картофеле в толковом словаре С.И.Ожегова. «Клубнеплод, семейства паслёновых с клубнями, богатыми крахмалом».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Наверное, картошка – единственная еда, у которой так много имен. Первое  имя картошки было «ПАПА»- так называли ее на родине в Южной Америке индейцы. Англичане называли её ПОТЕЙТО. Голландцы и французы - ЗЕМЛЯНОЕ ЯБЛОКО. Итальянцы называли этот клубень тартуфель (от слова трюфель) т. е. гриб округлой формы, растущий под землей без корня и ствола, но затем благодаря немцам это слово упростилось до картуфель и, в конце концов, стало русским </w:t>
      </w:r>
      <w:r w:rsidRPr="00C23646">
        <w:rPr>
          <w:rStyle w:val="Strong"/>
          <w:b w:val="0"/>
          <w:sz w:val="30"/>
          <w:szCs w:val="30"/>
        </w:rPr>
        <w:t>картофелем</w:t>
      </w:r>
      <w:r w:rsidRPr="00C23646">
        <w:rPr>
          <w:sz w:val="30"/>
          <w:szCs w:val="30"/>
        </w:rPr>
        <w:t xml:space="preserve">. А у нас  в Белоруссии,  её называют бульба. 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>В нашей сельской библиотеке я нашла энциклопедию «Всё обо всём», из которой прочитала много интересного о картофеле: где его настоящая родина и как это растение попало в Россию и Беларусь.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</w:p>
    <w:p w:rsidR="005375A7" w:rsidRPr="00C23646" w:rsidRDefault="005375A7" w:rsidP="00C23646">
      <w:pPr>
        <w:ind w:firstLine="0"/>
        <w:jc w:val="center"/>
        <w:rPr>
          <w:b/>
          <w:bCs/>
          <w:color w:val="000000"/>
          <w:sz w:val="30"/>
          <w:szCs w:val="30"/>
        </w:rPr>
      </w:pPr>
      <w:r w:rsidRPr="00C23646">
        <w:rPr>
          <w:b/>
          <w:bCs/>
          <w:color w:val="000000"/>
          <w:sz w:val="30"/>
          <w:szCs w:val="30"/>
        </w:rPr>
        <w:t>История картофеля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Наверное, ни одно огородное растение не обросло столькими легендами, слухами и приключениями, как картофель. Теперь его часто называют «вторым хлебом». А ведь пробивал он себе дорогу на нашем континенте, а, особенно, в России, с большим трудом.</w:t>
      </w:r>
    </w:p>
    <w:p w:rsidR="005375A7" w:rsidRPr="00C23646" w:rsidRDefault="005375A7" w:rsidP="00C23646">
      <w:pPr>
        <w:jc w:val="both"/>
        <w:rPr>
          <w:b/>
          <w:bCs/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  Когда мы говорим о картофеле, мы вспоминаем Ирландию. На это есть причины.  Картофель сыграл важную роль в истории Ирландии. 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  Сотни лет назад население этой страны в значительной степени зависело от урожая картофеля, как своей основой  пищи. В 1846 году был уничтожен весь урожай картофеля, и более 600 000 человек погибло от голода. Но ставшая родной для ирландцев картошка, появилась не там.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Родина картофеля  – Чили. Даже сегодня можно встретить там дикорастущий картофель. Когда испанцы прибыли в Перу, они обнаружили картофель и взяли его с собой. Из Испании он распространился по всей Европе и  стал очень популярен и любим.                 </w:t>
      </w:r>
    </w:p>
    <w:p w:rsidR="005375A7" w:rsidRPr="00C23646" w:rsidRDefault="005375A7" w:rsidP="00C23646">
      <w:pPr>
        <w:jc w:val="center"/>
        <w:rPr>
          <w:b/>
          <w:bCs/>
          <w:color w:val="000000"/>
          <w:sz w:val="30"/>
          <w:szCs w:val="30"/>
        </w:rPr>
      </w:pPr>
    </w:p>
    <w:p w:rsidR="005375A7" w:rsidRDefault="005375A7" w:rsidP="00C23646">
      <w:pPr>
        <w:jc w:val="center"/>
        <w:rPr>
          <w:b/>
          <w:bCs/>
          <w:color w:val="000000"/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bCs/>
          <w:color w:val="000000"/>
          <w:sz w:val="30"/>
          <w:szCs w:val="30"/>
        </w:rPr>
      </w:pPr>
      <w:r w:rsidRPr="00C23646">
        <w:rPr>
          <w:b/>
          <w:bCs/>
          <w:color w:val="000000"/>
          <w:sz w:val="30"/>
          <w:szCs w:val="30"/>
        </w:rPr>
        <w:t>Как картофель попал в Россию и Беларусь?</w:t>
      </w:r>
    </w:p>
    <w:p w:rsidR="005375A7" w:rsidRPr="00C23646" w:rsidRDefault="005375A7" w:rsidP="00C23646">
      <w:pPr>
        <w:jc w:val="both"/>
        <w:rPr>
          <w:b/>
          <w:bCs/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Картофель в России давно считается вторым хлебом. Он выручал людей в тяжелые времена, например во время войны, и является национальной пищей. Удивительно то, что земляные яблоки в России впервые увидели в начале </w:t>
      </w:r>
      <w:r w:rsidRPr="00C23646">
        <w:rPr>
          <w:color w:val="000000"/>
          <w:sz w:val="30"/>
          <w:szCs w:val="30"/>
          <w:lang w:val="en-US"/>
        </w:rPr>
        <w:t>XVIII</w:t>
      </w:r>
      <w:r w:rsidRPr="00C23646">
        <w:rPr>
          <w:color w:val="000000"/>
          <w:sz w:val="30"/>
          <w:szCs w:val="30"/>
        </w:rPr>
        <w:t xml:space="preserve"> века.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 Это молодой любознательный царь Петр </w:t>
      </w:r>
      <w:r w:rsidRPr="00C23646">
        <w:rPr>
          <w:color w:val="000000"/>
          <w:sz w:val="30"/>
          <w:szCs w:val="30"/>
          <w:lang w:val="en-US"/>
        </w:rPr>
        <w:t>I</w:t>
      </w:r>
      <w:r w:rsidRPr="00C23646">
        <w:rPr>
          <w:color w:val="000000"/>
          <w:sz w:val="30"/>
          <w:szCs w:val="30"/>
        </w:rPr>
        <w:t xml:space="preserve">, который старался все интересное, что видел за границей, отправлять на родину для пользы. Находясь в Голландии, Петр </w:t>
      </w:r>
      <w:r w:rsidRPr="00C23646">
        <w:rPr>
          <w:color w:val="000000"/>
          <w:sz w:val="30"/>
          <w:szCs w:val="30"/>
          <w:lang w:val="en-US"/>
        </w:rPr>
        <w:t>I</w:t>
      </w:r>
      <w:r w:rsidRPr="00C23646">
        <w:rPr>
          <w:color w:val="000000"/>
          <w:sz w:val="30"/>
          <w:szCs w:val="30"/>
        </w:rPr>
        <w:t xml:space="preserve"> попробовал кушанья из картофеля, нашел их вкусными и прислал мешок клубней графу Шереметьеву. При всём почтении к царскому дару граф не смог скрыть своего отвращения к неказистому плоду. Никто ведь не знал, что это за плоды и как их нужно употреблять в пищу. Русские крестьяне боялись заморского растения.</w:t>
      </w:r>
      <w:r w:rsidRPr="00C23646">
        <w:rPr>
          <w:noProof/>
          <w:sz w:val="30"/>
          <w:szCs w:val="30"/>
        </w:rPr>
        <w:t xml:space="preserve"> 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Говорят, что, узнав об этом, Петр </w:t>
      </w:r>
      <w:r w:rsidRPr="00C23646">
        <w:rPr>
          <w:color w:val="000000"/>
          <w:sz w:val="30"/>
          <w:szCs w:val="30"/>
          <w:lang w:val="en-US"/>
        </w:rPr>
        <w:t>I</w:t>
      </w:r>
      <w:r w:rsidRPr="00C23646">
        <w:rPr>
          <w:color w:val="000000"/>
          <w:sz w:val="30"/>
          <w:szCs w:val="30"/>
        </w:rPr>
        <w:t xml:space="preserve"> решил прибегнуть к хитрости. Засеяв несколько полей картофелем, он распорядился выставить вокруг них вооружённую охрану. Целыми днями солдаты охраняли посадки картофеля, а на ночь уходили спать. Жившие поблизости крестьяне, конечно, не смогли устоять перед соблазном,  начали воровать картофель и сажать на своих участках. 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Надо сказать, что вначале действительно было отмечено несколько случаев отравления картофелем, потому что люди, не знавшие свойств картофеля, пробовали его плоды. А они  действительно не только не съедобны, но и ядовиты, хотя имеют очень приятный запах. Плоды картофеля – ягоды, похожие на мелкие помидоры, которые вырастают на кустиках после цветения. </w:t>
      </w:r>
    </w:p>
    <w:p w:rsidR="005375A7" w:rsidRPr="00C23646" w:rsidRDefault="005375A7" w:rsidP="00C23646">
      <w:pPr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Но несмотря ни на что картофель очень быстро распространился в России, потому что помогал прокормиться при неурожаях зерновых культур. 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 ни странно, картофель - это последний корнеплод, который появился на белорусских землях. Он появился в Беларуси в XVIII в. благодаря последнему королю Речи Посполитой Станиславу Августу Понятовскому. Станислав Август Понятовский был чрезвычайно просвещенный и культурный человек своего времени. И, разумеется, мимо него не проходили никакие новинки, в том числе сельскохозяйственные и кулинарные. Он систематически на государственном уровне занимался тем, что популяризировал для нас сегодня такой обычный корнеплод. А название его происходит от слова bulvе, что означает "луковица" на латыни.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А знаете ли вы?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Изучая литературу, я узнала очень много интересных фактов о картофеле.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Один из самых больших урожаев картофеля с одного куста сняли  в Беларуси. С одного куста 'Синеглазки' собрали сразу 26 картофелин.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 городе Минске в 2005 году должен был быть  открыт памятник картофелю. Но пока это событие не произошло.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В Бельгии существует музей </w:t>
      </w:r>
      <w:r w:rsidRPr="00C23646">
        <w:rPr>
          <w:bCs/>
          <w:sz w:val="30"/>
          <w:szCs w:val="30"/>
        </w:rPr>
        <w:t>картофеля</w:t>
      </w:r>
      <w:r w:rsidRPr="00C23646">
        <w:rPr>
          <w:sz w:val="30"/>
          <w:szCs w:val="30"/>
        </w:rPr>
        <w:t>. Его экспонаты это тысячи предметов - от почтовых марок с его изображением до знаменитых картин на ту же тему</w:t>
      </w:r>
      <w:r w:rsidRPr="00C23646">
        <w:rPr>
          <w:sz w:val="30"/>
          <w:szCs w:val="30"/>
          <w:lang w:val="be-BY"/>
        </w:rPr>
        <w:t>.</w:t>
      </w:r>
      <w:r w:rsidRPr="00C23646">
        <w:rPr>
          <w:sz w:val="30"/>
          <w:szCs w:val="30"/>
        </w:rPr>
        <w:t xml:space="preserve"> ("Едоки картофеля" Ван Гога). 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Существует два редких сорта, у которых цвет кожуры и мякоти остается синим и после варки.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Самый дорогой сорт картофеля – </w:t>
      </w:r>
      <w:smartTag w:uri="urn:schemas-microsoft-com:office:smarttags" w:element="PersonName">
        <w:smartTagPr>
          <w:attr w:name="ProductID" w:val="La Bonnotte"/>
        </w:smartTagPr>
        <w:r w:rsidRPr="00C23646">
          <w:rPr>
            <w:sz w:val="30"/>
            <w:szCs w:val="30"/>
          </w:rPr>
          <w:t>La Bonnotte</w:t>
        </w:r>
      </w:smartTag>
      <w:r w:rsidRPr="00C23646">
        <w:rPr>
          <w:sz w:val="30"/>
          <w:szCs w:val="30"/>
        </w:rPr>
        <w:t xml:space="preserve"> из Франции. Стоит он около 500 евро за килограмм. По легенде, этот картофель вывел верховный бог инков Виракоча. В наши дни за наследие Виракочи несут ответственность жители французского острова Нурмуатье, и нигде больше в мире </w:t>
      </w:r>
      <w:smartTag w:uri="urn:schemas-microsoft-com:office:smarttags" w:element="PersonName">
        <w:smartTagPr>
          <w:attr w:name="ProductID" w:val="La Bonnotte"/>
        </w:smartTagPr>
        <w:r w:rsidRPr="00C23646">
          <w:rPr>
            <w:sz w:val="30"/>
            <w:szCs w:val="30"/>
          </w:rPr>
          <w:t>La Bonnotte</w:t>
        </w:r>
      </w:smartTag>
      <w:r w:rsidRPr="00C23646">
        <w:rPr>
          <w:sz w:val="30"/>
          <w:szCs w:val="30"/>
        </w:rPr>
        <w:t xml:space="preserve"> не выращивают. Божественный картофель очень нежен, поэтому убирать его можно только вручную.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В октябре 1995 года </w:t>
      </w:r>
      <w:r w:rsidRPr="00C23646">
        <w:rPr>
          <w:bCs/>
          <w:sz w:val="30"/>
          <w:szCs w:val="30"/>
        </w:rPr>
        <w:t>картофель</w:t>
      </w:r>
      <w:r w:rsidRPr="00C23646">
        <w:rPr>
          <w:sz w:val="30"/>
          <w:szCs w:val="30"/>
        </w:rPr>
        <w:t xml:space="preserve"> стал первым овощем, выращенным в космосе. 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bCs/>
          <w:sz w:val="30"/>
          <w:szCs w:val="30"/>
        </w:rPr>
        <w:t>На некоторых тропических островах картофель</w:t>
      </w:r>
      <w:r w:rsidRPr="00C23646">
        <w:rPr>
          <w:sz w:val="30"/>
          <w:szCs w:val="30"/>
        </w:rPr>
        <w:t xml:space="preserve"> является эквивалентом денег.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bCs/>
          <w:sz w:val="30"/>
          <w:szCs w:val="30"/>
        </w:rPr>
        <w:t>Картофелю</w:t>
      </w:r>
      <w:r w:rsidRPr="00C23646">
        <w:rPr>
          <w:sz w:val="30"/>
          <w:szCs w:val="30"/>
        </w:rPr>
        <w:t xml:space="preserve"> посвящали стихи (Приложение 1), баллады и музыкальные произведения. </w:t>
      </w:r>
    </w:p>
    <w:p w:rsidR="005375A7" w:rsidRPr="00C23646" w:rsidRDefault="005375A7" w:rsidP="00C23646">
      <w:pPr>
        <w:pStyle w:val="ListParagraph"/>
        <w:numPr>
          <w:ilvl w:val="0"/>
          <w:numId w:val="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 говорится в Книге рекордов Гиннеса, самая большая картофелина в мире весила более 8 кг.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</w:p>
    <w:p w:rsidR="005375A7" w:rsidRPr="00C23646" w:rsidRDefault="005375A7" w:rsidP="00C23646">
      <w:pPr>
        <w:pStyle w:val="ListParagraph"/>
        <w:ind w:firstLine="0"/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Доктор в золотой кожуре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Кроме того, картошка – отличное лекарство от множества болезней. Сок свежих клубней используют как противокислотное средство при гастритах, язвенной болезни. При воспалительных процессах картофельным соком полощут полость рта и глотки. А кашицей тертого картофеля можно вылечить ожоги и незаживающие раны. Пары отварного картофеля "в мундире" используют для ингаляций. А на картофельной диете нужно сидеть при заболеваниях суставов и малокровии. 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Полученный из картофеля крахмал является основой для изготовления присыпок, а также используется в качестве наполнителя для порошков и таблеток.</w:t>
      </w:r>
    </w:p>
    <w:p w:rsidR="005375A7" w:rsidRPr="00C23646" w:rsidRDefault="005375A7" w:rsidP="00C23646">
      <w:pPr>
        <w:pStyle w:val="ListParagraph"/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Картофель следует осторожно употреблять людям, больным диабетом, поскольку  крахмал в организме переходит в сахар.</w:t>
      </w:r>
    </w:p>
    <w:p w:rsidR="005375A7" w:rsidRPr="00C23646" w:rsidRDefault="005375A7" w:rsidP="00C23646">
      <w:pPr>
        <w:ind w:firstLine="0"/>
        <w:jc w:val="both"/>
        <w:rPr>
          <w:b/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Анкетирование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Чтобы узнать любят ли школьники картофель, выращивают ли его на своих участках, я провела анкетирование.  (Приложение 2)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На первый вопрос: «Выращиваете ли вы картофель на своих огородах?», все 25 учеников дали положительный результат.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На второй вопрос: «Как часто вы употребляете в пищу картофель?» получила следующий результат: 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5%  учеников  не употребляют картофель, 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20% иногда употребляют, 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75%  опрошенных учащихся ежедневно употребляют картофель в пищу.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На вопрос: «Какие блюда из картофеля вы предпочитаете ?», я получила такие ответы: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Картофельное пюре – 10%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Картофельная бабка – 15%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Жареный картофель – 18%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Драники – 57%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На вопрос: «Из чего состоит картофель?», я получила следующий результат: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Крахмал- 9%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Минеральные вещества- 16%</w:t>
      </w:r>
    </w:p>
    <w:p w:rsidR="005375A7" w:rsidRPr="00C23646" w:rsidRDefault="005375A7" w:rsidP="00C23646">
      <w:pPr>
        <w:ind w:firstLine="708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Вода - 75%</w:t>
      </w:r>
    </w:p>
    <w:p w:rsidR="005375A7" w:rsidRPr="00C23646" w:rsidRDefault="005375A7" w:rsidP="00C23646">
      <w:pPr>
        <w:jc w:val="both"/>
        <w:rPr>
          <w:b/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Мои опыты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Вы когда-нибудь задумывались над тем, из чего состоит картофель, как в домашних условиях получить крахмал? Я решила провести опыты и обо всем  узнать.</w:t>
      </w: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</w:p>
    <w:p w:rsidR="005375A7" w:rsidRPr="00C23646" w:rsidRDefault="005375A7" w:rsidP="00C23646">
      <w:pPr>
        <w:jc w:val="center"/>
        <w:rPr>
          <w:sz w:val="30"/>
          <w:szCs w:val="30"/>
        </w:rPr>
      </w:pPr>
      <w:r w:rsidRPr="00C23646">
        <w:rPr>
          <w:b/>
          <w:sz w:val="30"/>
          <w:szCs w:val="30"/>
        </w:rPr>
        <w:t>ОПЫТ 1</w:t>
      </w:r>
    </w:p>
    <w:p w:rsidR="005375A7" w:rsidRPr="00C23646" w:rsidRDefault="005375A7" w:rsidP="00C23646">
      <w:pPr>
        <w:jc w:val="center"/>
        <w:rPr>
          <w:b/>
          <w:i/>
          <w:sz w:val="30"/>
          <w:szCs w:val="30"/>
        </w:rPr>
      </w:pPr>
      <w:r w:rsidRPr="00C23646">
        <w:rPr>
          <w:b/>
          <w:i/>
          <w:sz w:val="30"/>
          <w:szCs w:val="30"/>
        </w:rPr>
        <w:t>Получение крахмала в домашних условиях</w:t>
      </w:r>
    </w:p>
    <w:p w:rsidR="005375A7" w:rsidRPr="00C23646" w:rsidRDefault="005375A7" w:rsidP="00C23646">
      <w:pPr>
        <w:ind w:firstLine="708"/>
        <w:jc w:val="both"/>
        <w:rPr>
          <w:color w:val="000000"/>
          <w:sz w:val="30"/>
          <w:szCs w:val="30"/>
        </w:rPr>
      </w:pPr>
      <w:r w:rsidRPr="00C23646">
        <w:rPr>
          <w:color w:val="000000"/>
          <w:sz w:val="30"/>
          <w:szCs w:val="30"/>
        </w:rPr>
        <w:t xml:space="preserve">Я очистила картофель от кожуры, вымыла и натерла на мелкой терке. У меня получилась картофельная кашица. Затем я откинула полученную массу на марлю и отжала. Воду, которая тут же начала темнеть, я слила в чистую посуду и дала время отстояться. Через 5 минут я слила темную водичку и увидела на дне посуды плотную массу чуть сероватого цвета. </w:t>
      </w:r>
      <w:r w:rsidRPr="00C23646">
        <w:rPr>
          <w:color w:val="000000"/>
          <w:sz w:val="30"/>
          <w:szCs w:val="30"/>
          <w:u w:val="single"/>
        </w:rPr>
        <w:t>Это крахмал</w:t>
      </w:r>
      <w:r w:rsidRPr="00C23646">
        <w:rPr>
          <w:color w:val="000000"/>
          <w:sz w:val="30"/>
          <w:szCs w:val="30"/>
        </w:rPr>
        <w:t>. После промывки и сушки из этой сероватой массы у меня получился порошок.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ВЫВОД: Значит, крахмал можно получить в домашних условиях.</w:t>
      </w:r>
    </w:p>
    <w:p w:rsidR="005375A7" w:rsidRPr="00C23646" w:rsidRDefault="005375A7" w:rsidP="00C23646">
      <w:pPr>
        <w:tabs>
          <w:tab w:val="left" w:pos="1605"/>
        </w:tabs>
        <w:jc w:val="center"/>
        <w:rPr>
          <w:b/>
          <w:bCs/>
          <w:sz w:val="30"/>
          <w:szCs w:val="30"/>
        </w:rPr>
      </w:pPr>
    </w:p>
    <w:p w:rsidR="005375A7" w:rsidRPr="00C23646" w:rsidRDefault="005375A7" w:rsidP="00C23646">
      <w:pPr>
        <w:tabs>
          <w:tab w:val="left" w:pos="1605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  <w:r w:rsidRPr="00C23646">
        <w:rPr>
          <w:b/>
          <w:bCs/>
          <w:sz w:val="30"/>
          <w:szCs w:val="30"/>
        </w:rPr>
        <w:t>ОПЫТ 2</w:t>
      </w:r>
    </w:p>
    <w:p w:rsidR="005375A7" w:rsidRPr="00C23646" w:rsidRDefault="005375A7" w:rsidP="00C23646">
      <w:pPr>
        <w:tabs>
          <w:tab w:val="left" w:pos="1605"/>
        </w:tabs>
        <w:jc w:val="center"/>
        <w:rPr>
          <w:b/>
          <w:bCs/>
          <w:i/>
          <w:sz w:val="30"/>
          <w:szCs w:val="30"/>
        </w:rPr>
      </w:pPr>
      <w:r w:rsidRPr="00C23646">
        <w:rPr>
          <w:b/>
          <w:bCs/>
          <w:i/>
          <w:sz w:val="30"/>
          <w:szCs w:val="30"/>
        </w:rPr>
        <w:t>Состав картофеля</w:t>
      </w:r>
    </w:p>
    <w:p w:rsidR="005375A7" w:rsidRPr="00C23646" w:rsidRDefault="005375A7" w:rsidP="00C23646">
      <w:pPr>
        <w:tabs>
          <w:tab w:val="left" w:pos="1605"/>
        </w:tabs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>Я положила две картофелины в морозильник.  На следующий день посмотрела, потрогала, а они стали твердыми, как камень. Я постучала ими, слышен был стук.</w:t>
      </w:r>
    </w:p>
    <w:p w:rsidR="005375A7" w:rsidRPr="00C23646" w:rsidRDefault="005375A7" w:rsidP="00C23646">
      <w:pPr>
        <w:jc w:val="both"/>
        <w:rPr>
          <w:bCs/>
          <w:sz w:val="30"/>
          <w:szCs w:val="30"/>
        </w:rPr>
      </w:pPr>
      <w:r w:rsidRPr="00C23646">
        <w:rPr>
          <w:sz w:val="30"/>
          <w:szCs w:val="30"/>
        </w:rPr>
        <w:t xml:space="preserve">Я положила замёрзшую картошку на тарелку. Через некоторое время моя картошка «заплакала». </w:t>
      </w:r>
      <w:r w:rsidRPr="00C23646">
        <w:rPr>
          <w:bCs/>
          <w:sz w:val="30"/>
          <w:szCs w:val="30"/>
        </w:rPr>
        <w:t xml:space="preserve"> </w:t>
      </w:r>
    </w:p>
    <w:p w:rsidR="005375A7" w:rsidRPr="00C23646" w:rsidRDefault="005375A7" w:rsidP="00C23646">
      <w:pPr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 xml:space="preserve">ВЫВОД: Это говорит о том, что в картофеле много воды. </w:t>
      </w:r>
    </w:p>
    <w:p w:rsidR="005375A7" w:rsidRPr="00C23646" w:rsidRDefault="005375A7" w:rsidP="00C23646">
      <w:pPr>
        <w:jc w:val="both"/>
        <w:rPr>
          <w:i/>
          <w:iCs/>
          <w:sz w:val="30"/>
          <w:szCs w:val="30"/>
        </w:rPr>
      </w:pPr>
      <w:r w:rsidRPr="00C23646">
        <w:rPr>
          <w:sz w:val="30"/>
          <w:szCs w:val="30"/>
        </w:rPr>
        <w:t>Я разрезала картофель пополам. На разрезанную часть капнула немного йода. Место, на которое попал йод, сначала стало коричневатым (цвет йода), а потом тут же превратилось в тёмно-фиолетовый цвет</w:t>
      </w:r>
      <w:r w:rsidRPr="00C23646">
        <w:rPr>
          <w:i/>
          <w:iCs/>
          <w:sz w:val="30"/>
          <w:szCs w:val="30"/>
        </w:rPr>
        <w:t>.</w:t>
      </w:r>
    </w:p>
    <w:p w:rsidR="005375A7" w:rsidRPr="00C23646" w:rsidRDefault="005375A7" w:rsidP="00C23646">
      <w:pPr>
        <w:ind w:firstLine="0"/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>ВЫВОД: Картофель содержит крахмал.</w:t>
      </w: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ОПЫТ 3</w:t>
      </w:r>
    </w:p>
    <w:p w:rsidR="005375A7" w:rsidRPr="00C23646" w:rsidRDefault="005375A7" w:rsidP="00C23646">
      <w:pPr>
        <w:jc w:val="center"/>
        <w:rPr>
          <w:i/>
          <w:sz w:val="30"/>
          <w:szCs w:val="30"/>
        </w:rPr>
      </w:pPr>
      <w:r w:rsidRPr="00C23646">
        <w:rPr>
          <w:b/>
          <w:i/>
          <w:sz w:val="30"/>
          <w:szCs w:val="30"/>
        </w:rPr>
        <w:t>Сравнение продуктов на содержание крахмала</w:t>
      </w:r>
    </w:p>
    <w:p w:rsidR="005375A7" w:rsidRPr="00C23646" w:rsidRDefault="005375A7" w:rsidP="00C23646">
      <w:pPr>
        <w:tabs>
          <w:tab w:val="left" w:pos="1605"/>
        </w:tabs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 узнать, где крахмала больше - в картофеле, яблоке, хлебе?</w:t>
      </w:r>
    </w:p>
    <w:p w:rsidR="005375A7" w:rsidRPr="00C23646" w:rsidRDefault="005375A7" w:rsidP="00C23646">
      <w:pPr>
        <w:tabs>
          <w:tab w:val="left" w:pos="1605"/>
        </w:tabs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 xml:space="preserve">Я взяла картофель, яблоко и белый хлеб. Ножом их разрезала пополам. На срез нанесла из пипетки каплю йодной настойки (предварительно разбавленной пополам кипячёной водой). И вот что я увидела. На хлебе пятно посинело. На картошке тоже синее пятно. А на яблоке не заметно.  </w:t>
      </w:r>
    </w:p>
    <w:p w:rsidR="005375A7" w:rsidRPr="00C23646" w:rsidRDefault="005375A7" w:rsidP="00C23646">
      <w:pPr>
        <w:tabs>
          <w:tab w:val="left" w:pos="1605"/>
        </w:tabs>
        <w:ind w:firstLine="0"/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 xml:space="preserve">ВЫВОД: В белом хлебе крахмала больше, чем в сырой картошке. А в яблоке крахмала нет. </w:t>
      </w: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ОПЫТ 4</w:t>
      </w:r>
    </w:p>
    <w:p w:rsidR="005375A7" w:rsidRPr="00C23646" w:rsidRDefault="005375A7" w:rsidP="00C23646">
      <w:pPr>
        <w:jc w:val="center"/>
        <w:rPr>
          <w:b/>
          <w:i/>
          <w:sz w:val="30"/>
          <w:szCs w:val="30"/>
        </w:rPr>
      </w:pPr>
      <w:r w:rsidRPr="00C23646">
        <w:rPr>
          <w:b/>
          <w:i/>
          <w:sz w:val="30"/>
          <w:szCs w:val="30"/>
        </w:rPr>
        <w:t>Получение глюкозы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Чтобы доказать, что в картофеле есть глюкоза, мы провели еще один опыт.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 крахмала мы заварили клейстер. Немного жидкости налили в пробирку, добавили в раствор одну каплю йода, раствор стал синим. Затем  раствор подогрели. В разогретую жидкость добавили одну каплю концентрированной серной кислоты и продолжили подогревать. После нагревания произошло расщепление крахмала на декстрины. Раствор поменял окраску и стал прозрачным. М</w:t>
      </w:r>
      <w:r w:rsidRPr="00C23646">
        <w:rPr>
          <w:sz w:val="30"/>
          <w:szCs w:val="30"/>
          <w:lang w:val="be-BY"/>
        </w:rPr>
        <w:t>о</w:t>
      </w:r>
      <w:r w:rsidRPr="00C23646">
        <w:rPr>
          <w:sz w:val="30"/>
          <w:szCs w:val="30"/>
        </w:rPr>
        <w:t xml:space="preserve">лекула мальтозы расщепляется на две молекулы </w:t>
      </w:r>
      <w:r w:rsidRPr="00C23646">
        <w:rPr>
          <w:sz w:val="30"/>
          <w:szCs w:val="30"/>
          <w:lang w:val="en-US"/>
        </w:rPr>
        <w:t>D</w:t>
      </w:r>
      <w:r w:rsidRPr="00C23646">
        <w:rPr>
          <w:sz w:val="30"/>
          <w:szCs w:val="30"/>
        </w:rPr>
        <w:t xml:space="preserve">- глюкозы. Таким образом, конечным продуктом гидролиза крахмала является </w:t>
      </w:r>
      <w:r w:rsidRPr="00C23646">
        <w:rPr>
          <w:sz w:val="30"/>
          <w:szCs w:val="30"/>
          <w:lang w:val="en-US"/>
        </w:rPr>
        <w:t>D</w:t>
      </w:r>
      <w:r w:rsidRPr="00C23646">
        <w:rPr>
          <w:sz w:val="30"/>
          <w:szCs w:val="30"/>
        </w:rPr>
        <w:t xml:space="preserve"> - глюкоза.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ВЫВОД: Гидролиз крахмала происходит при кипячении его с кислотами.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Сам по себе картофель – кладезь витаминов. В клубнях, кроме белков, углеводов и клетчатки, содержатся почти все витамины группы В, а также витамины С, Р, РР, минеральные соли калия и фосфора, железо, макро- и микроэлементы, органические кислоты.</w:t>
      </w:r>
    </w:p>
    <w:p w:rsidR="005375A7" w:rsidRPr="00C23646" w:rsidRDefault="005375A7" w:rsidP="00C23646">
      <w:pPr>
        <w:ind w:firstLine="0"/>
        <w:jc w:val="both"/>
        <w:rPr>
          <w:b/>
          <w:sz w:val="30"/>
          <w:szCs w:val="30"/>
          <w:lang w:val="be-BY"/>
        </w:rPr>
      </w:pPr>
    </w:p>
    <w:p w:rsidR="005375A7" w:rsidRPr="00C23646" w:rsidRDefault="005375A7" w:rsidP="00C23646">
      <w:pPr>
        <w:ind w:firstLine="0"/>
        <w:jc w:val="center"/>
        <w:rPr>
          <w:b/>
          <w:sz w:val="30"/>
          <w:szCs w:val="30"/>
          <w:lang w:val="be-BY"/>
        </w:rPr>
      </w:pPr>
      <w:r w:rsidRPr="00C23646">
        <w:rPr>
          <w:b/>
          <w:sz w:val="30"/>
          <w:szCs w:val="30"/>
          <w:lang w:val="be-BY"/>
        </w:rPr>
        <w:t>Выводы: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>Изучив литературу, можно утверждать, что картофель был завезён в нашу страну.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</w:rPr>
        <w:t>По богатству витаминов и минералов картофель приближён к зелени. В сыром клубне  примерно  70%  воды, около 20%  крахмала, около10% минеральных веществ.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>Крахмал можно получить в домашних условиях.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Гидролиз крахмала происходит при кипячении его с кислотами.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tabs>
          <w:tab w:val="left" w:pos="1605"/>
        </w:tabs>
        <w:jc w:val="both"/>
        <w:rPr>
          <w:bCs/>
          <w:sz w:val="30"/>
          <w:szCs w:val="30"/>
        </w:rPr>
      </w:pPr>
      <w:r w:rsidRPr="00C23646">
        <w:rPr>
          <w:bCs/>
          <w:sz w:val="30"/>
          <w:szCs w:val="30"/>
        </w:rPr>
        <w:t xml:space="preserve">В белом хлебе крахмала больше, чем в сырой картошке, а в яблоке крахмала нет. 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>Картофель широко используется в пищевой, кормовой и промышленой областях.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>Его испольуют в народной медицине и в медицине вообще.</w:t>
      </w:r>
    </w:p>
    <w:p w:rsidR="005375A7" w:rsidRPr="00C23646" w:rsidRDefault="005375A7" w:rsidP="00C23646">
      <w:pPr>
        <w:pStyle w:val="ListParagraph"/>
        <w:numPr>
          <w:ilvl w:val="0"/>
          <w:numId w:val="22"/>
        </w:num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  <w:lang w:val="be-BY"/>
        </w:rPr>
        <w:t>Картофель – второй хлеб, поэтому</w:t>
      </w:r>
      <w:r w:rsidRPr="00C23646">
        <w:rPr>
          <w:sz w:val="30"/>
          <w:szCs w:val="30"/>
        </w:rPr>
        <w:t xml:space="preserve"> на протяжении тысячелетий является одной из главных культур.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Я убедилась в том, что картофель может заменить хлеб, но и в том, что сам картофель уже никак невозможно заменить хлебом. </w:t>
      </w:r>
      <w:r w:rsidRPr="00C23646">
        <w:rPr>
          <w:bCs/>
          <w:iCs/>
          <w:sz w:val="30"/>
          <w:szCs w:val="30"/>
        </w:rPr>
        <w:t xml:space="preserve">Картофель, подобно хлебу, никогда не приедается.  Крахмал, который содержится в картофеле,  служит источником энергии для мозга и тела. </w:t>
      </w:r>
      <w:r w:rsidRPr="00C23646">
        <w:rPr>
          <w:sz w:val="30"/>
          <w:szCs w:val="30"/>
        </w:rPr>
        <w:t>Человек, который употребляет в достаточном количестве картофель, не подвержен частым заболеваниям, так как он содержит противодействующие микробам вещества.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Поставленные цели и задачи исследования выполнены. 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b/>
          <w:i/>
          <w:sz w:val="30"/>
          <w:szCs w:val="30"/>
        </w:rPr>
        <w:t>Практическая значимость исследования:</w:t>
      </w:r>
      <w:r w:rsidRPr="00C23646">
        <w:rPr>
          <w:sz w:val="30"/>
          <w:szCs w:val="30"/>
        </w:rPr>
        <w:t xml:space="preserve"> данный материал можно использовать на уроках окружающего мира, при проведении классных часов и викторин. </w:t>
      </w:r>
    </w:p>
    <w:p w:rsidR="005375A7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  целях  пропагандирования знаний  о  картофеле  я  провела  с  детьми  викторину «Всё,  что  мы  знаем  о  картофеле». (Приложение 3)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>
        <w:rPr>
          <w:sz w:val="30"/>
          <w:szCs w:val="30"/>
        </w:rPr>
        <w:t>В ходе дальнейшего исследования передо мной стоит задача – выяснить в процессе наблюдения за ростом картофеля на пришкольном и приусадебном участке, как свет влияет на её жизнь, как удобренная почва и неудобренная влияют на развитие растений.</w:t>
      </w:r>
    </w:p>
    <w:p w:rsidR="005375A7" w:rsidRPr="00C23646" w:rsidRDefault="005375A7" w:rsidP="00C23646">
      <w:pPr>
        <w:jc w:val="both"/>
        <w:rPr>
          <w:b/>
          <w:sz w:val="30"/>
          <w:szCs w:val="30"/>
        </w:rPr>
      </w:pP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br w:type="page"/>
        <w:t>Литература</w:t>
      </w:r>
    </w:p>
    <w:p w:rsidR="005375A7" w:rsidRPr="00C23646" w:rsidRDefault="005375A7" w:rsidP="00C23646">
      <w:pPr>
        <w:pStyle w:val="NormalWeb"/>
        <w:spacing w:before="0" w:beforeAutospacing="0" w:after="0" w:afterAutospacing="0"/>
        <w:ind w:firstLine="0"/>
        <w:rPr>
          <w:sz w:val="30"/>
          <w:szCs w:val="30"/>
        </w:rPr>
      </w:pPr>
      <w:r w:rsidRPr="00C23646">
        <w:rPr>
          <w:sz w:val="30"/>
          <w:szCs w:val="30"/>
        </w:rPr>
        <w:t>1.С.И.Ожегов и Н.Ю.Шведова. Толковый словарь русского языка. М.: Азбуковник, 2000.-944 стр.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 Энциклопедия для детей. Т. 2. Биология / Сост. С.Т. Исмаилова. 3-е изд. перераб. и доп. – М.: Аванта+, 1996. – 704 с.: ил.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3. Энциклопедия для детей «Всё обо всём» Т 10 Издательство АСТ Москва 1996г –446 с.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4.Энциклопедия для детей «Я познаю мир. Растения» Издательство АСТ,2000г -512 с.</w:t>
      </w:r>
    </w:p>
    <w:p w:rsidR="005375A7" w:rsidRPr="00C23646" w:rsidRDefault="005375A7" w:rsidP="00C23646">
      <w:pPr>
        <w:ind w:firstLine="0"/>
        <w:jc w:val="both"/>
        <w:rPr>
          <w:sz w:val="30"/>
          <w:szCs w:val="30"/>
        </w:rPr>
      </w:pPr>
      <w:r w:rsidRPr="00C23646">
        <w:rPr>
          <w:sz w:val="30"/>
          <w:szCs w:val="30"/>
        </w:rPr>
        <w:t>5. С. Небесный. Юным овощеводам. М. «Детская литература» ,2007, стр.125.</w:t>
      </w:r>
    </w:p>
    <w:p w:rsidR="005375A7" w:rsidRPr="00C23646" w:rsidRDefault="005375A7" w:rsidP="00C23646">
      <w:pPr>
        <w:rPr>
          <w:sz w:val="30"/>
          <w:szCs w:val="30"/>
        </w:rPr>
      </w:pPr>
      <w:hyperlink r:id="rId7" w:history="1">
        <w:r w:rsidRPr="00C23646">
          <w:rPr>
            <w:rStyle w:val="Hyperlink"/>
            <w:sz w:val="30"/>
            <w:szCs w:val="30"/>
          </w:rPr>
          <w:t>http://festival.1september.ru/articles/210436/</w:t>
        </w:r>
      </w:hyperlink>
    </w:p>
    <w:p w:rsidR="005375A7" w:rsidRPr="00C23646" w:rsidRDefault="005375A7" w:rsidP="00C23646">
      <w:pPr>
        <w:rPr>
          <w:sz w:val="30"/>
          <w:szCs w:val="30"/>
          <w:lang w:val="en-US"/>
        </w:rPr>
      </w:pPr>
      <w:r w:rsidRPr="00C23646">
        <w:rPr>
          <w:b/>
          <w:bCs/>
          <w:sz w:val="30"/>
          <w:szCs w:val="30"/>
          <w:lang w:val="en-US"/>
        </w:rPr>
        <w:fldChar w:fldCharType="begin"/>
      </w:r>
      <w:r w:rsidRPr="00C23646">
        <w:rPr>
          <w:b/>
          <w:bCs/>
          <w:sz w:val="30"/>
          <w:szCs w:val="30"/>
          <w:lang w:val="en-US"/>
        </w:rPr>
        <w:instrText xml:space="preserve"> HYPERLINK "http://recept.kaptoxa.ru/materialy/stati-i-referaty/stranstvuyuschij-tartufel.html" </w:instrText>
      </w:r>
      <w:r w:rsidRPr="00F31D2D">
        <w:rPr>
          <w:b/>
          <w:bCs/>
          <w:sz w:val="30"/>
          <w:szCs w:val="30"/>
          <w:lang w:val="en-US"/>
        </w:rPr>
      </w:r>
      <w:r w:rsidRPr="00C23646">
        <w:rPr>
          <w:b/>
          <w:bCs/>
          <w:sz w:val="30"/>
          <w:szCs w:val="30"/>
          <w:lang w:val="en-US"/>
        </w:rPr>
        <w:fldChar w:fldCharType="separate"/>
      </w:r>
      <w:r w:rsidRPr="00C23646">
        <w:rPr>
          <w:rStyle w:val="Hyperlink"/>
          <w:bCs/>
          <w:sz w:val="30"/>
          <w:szCs w:val="30"/>
          <w:lang w:val="en-US"/>
        </w:rPr>
        <w:t>http://recept.</w:t>
      </w:r>
      <w:r w:rsidRPr="00C23646">
        <w:rPr>
          <w:sz w:val="30"/>
          <w:szCs w:val="30"/>
          <w:lang w:val="en-US"/>
        </w:rPr>
        <w:t xml:space="preserve"> </w:t>
      </w:r>
      <w:hyperlink r:id="rId8" w:history="1">
        <w:r w:rsidRPr="00C23646">
          <w:rPr>
            <w:color w:val="0000FF"/>
            <w:sz w:val="30"/>
            <w:szCs w:val="30"/>
            <w:u w:val="single"/>
          </w:rPr>
          <w:t>Приемы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агротехники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картофеля</w:t>
        </w:r>
      </w:hyperlink>
      <w:r w:rsidRPr="00C23646">
        <w:rPr>
          <w:sz w:val="30"/>
          <w:szCs w:val="30"/>
          <w:lang w:val="en-US"/>
        </w:rPr>
        <w:t xml:space="preserve"> -08/12/2007 </w:t>
      </w:r>
    </w:p>
    <w:p w:rsidR="005375A7" w:rsidRPr="00C23646" w:rsidRDefault="005375A7" w:rsidP="00C23646">
      <w:pPr>
        <w:rPr>
          <w:sz w:val="30"/>
          <w:szCs w:val="30"/>
          <w:lang w:val="en-US"/>
        </w:rPr>
      </w:pPr>
      <w:hyperlink r:id="rId9" w:history="1">
        <w:r w:rsidRPr="00C23646">
          <w:rPr>
            <w:color w:val="0000FF"/>
            <w:sz w:val="30"/>
            <w:szCs w:val="30"/>
            <w:u w:val="single"/>
          </w:rPr>
          <w:t>Рынок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семенного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картофеля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и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сортовые</w:t>
        </w:r>
        <w:r w:rsidRPr="00C23646">
          <w:rPr>
            <w:color w:val="0000FF"/>
            <w:sz w:val="30"/>
            <w:szCs w:val="30"/>
            <w:u w:val="single"/>
            <w:lang w:val="en-US"/>
          </w:rPr>
          <w:t xml:space="preserve"> </w:t>
        </w:r>
        <w:r w:rsidRPr="00C23646">
          <w:rPr>
            <w:color w:val="0000FF"/>
            <w:sz w:val="30"/>
            <w:szCs w:val="30"/>
            <w:u w:val="single"/>
          </w:rPr>
          <w:t>ресурсы</w:t>
        </w:r>
      </w:hyperlink>
      <w:r w:rsidRPr="00C23646">
        <w:rPr>
          <w:sz w:val="30"/>
          <w:szCs w:val="30"/>
          <w:lang w:val="en-US"/>
        </w:rPr>
        <w:t xml:space="preserve"> -08/12/2007  </w:t>
      </w:r>
    </w:p>
    <w:p w:rsidR="005375A7" w:rsidRPr="00C23646" w:rsidRDefault="005375A7" w:rsidP="00C23646">
      <w:pPr>
        <w:rPr>
          <w:sz w:val="30"/>
          <w:szCs w:val="30"/>
          <w:lang w:val="en-US"/>
        </w:rPr>
      </w:pPr>
      <w:r w:rsidRPr="00C23646">
        <w:rPr>
          <w:rStyle w:val="Hyperlink"/>
          <w:bCs/>
          <w:sz w:val="30"/>
          <w:szCs w:val="30"/>
          <w:lang w:val="en-US"/>
        </w:rPr>
        <w:t>kaptoxa.ru/materialy/stati-i-referaty/stranstvuyuschij-tartufel.html</w:t>
      </w:r>
      <w:r w:rsidRPr="00C23646">
        <w:rPr>
          <w:b/>
          <w:bCs/>
          <w:sz w:val="30"/>
          <w:szCs w:val="30"/>
          <w:lang w:val="en-US"/>
        </w:rPr>
        <w:fldChar w:fldCharType="end"/>
      </w:r>
    </w:p>
    <w:p w:rsidR="005375A7" w:rsidRPr="00E82E23" w:rsidRDefault="005375A7" w:rsidP="00C23646">
      <w:pPr>
        <w:rPr>
          <w:sz w:val="30"/>
          <w:szCs w:val="30"/>
          <w:lang w:val="en-US"/>
        </w:rPr>
      </w:pPr>
      <w:hyperlink r:id="rId10" w:history="1">
        <w:r w:rsidRPr="00C23646">
          <w:rPr>
            <w:rStyle w:val="Hyperlink"/>
            <w:sz w:val="30"/>
            <w:szCs w:val="30"/>
            <w:lang w:val="en-US"/>
          </w:rPr>
          <w:t>http</w:t>
        </w:r>
        <w:r w:rsidRPr="00E82E23">
          <w:rPr>
            <w:rStyle w:val="Hyperlink"/>
            <w:sz w:val="30"/>
            <w:szCs w:val="30"/>
            <w:lang w:val="en-US"/>
          </w:rPr>
          <w:t>://</w:t>
        </w:r>
        <w:r w:rsidRPr="00C23646">
          <w:rPr>
            <w:rStyle w:val="Hyperlink"/>
            <w:sz w:val="30"/>
            <w:szCs w:val="30"/>
            <w:lang w:val="en-US"/>
          </w:rPr>
          <w:t>bio</w:t>
        </w:r>
        <w:r w:rsidRPr="00E82E23">
          <w:rPr>
            <w:rStyle w:val="Hyperlink"/>
            <w:sz w:val="30"/>
            <w:szCs w:val="30"/>
            <w:lang w:val="en-US"/>
          </w:rPr>
          <w:t>.1</w:t>
        </w:r>
        <w:r w:rsidRPr="00C23646">
          <w:rPr>
            <w:rStyle w:val="Hyperlink"/>
            <w:sz w:val="30"/>
            <w:szCs w:val="30"/>
            <w:lang w:val="en-US"/>
          </w:rPr>
          <w:t>september</w:t>
        </w:r>
        <w:r w:rsidRPr="00E82E23">
          <w:rPr>
            <w:rStyle w:val="Hyperlink"/>
            <w:sz w:val="30"/>
            <w:szCs w:val="30"/>
            <w:lang w:val="en-US"/>
          </w:rPr>
          <w:t>.</w:t>
        </w:r>
        <w:r w:rsidRPr="00C23646">
          <w:rPr>
            <w:rStyle w:val="Hyperlink"/>
            <w:sz w:val="30"/>
            <w:szCs w:val="30"/>
            <w:lang w:val="en-US"/>
          </w:rPr>
          <w:t>ru</w:t>
        </w:r>
        <w:r w:rsidRPr="00E82E23">
          <w:rPr>
            <w:rStyle w:val="Hyperlink"/>
            <w:sz w:val="30"/>
            <w:szCs w:val="30"/>
            <w:lang w:val="en-US"/>
          </w:rPr>
          <w:t>/2002/38/2.</w:t>
        </w:r>
        <w:r w:rsidRPr="00C23646">
          <w:rPr>
            <w:rStyle w:val="Hyperlink"/>
            <w:sz w:val="30"/>
            <w:szCs w:val="30"/>
            <w:lang w:val="en-US"/>
          </w:rPr>
          <w:t>htm</w:t>
        </w:r>
      </w:hyperlink>
    </w:p>
    <w:p w:rsidR="005375A7" w:rsidRPr="00E82E23" w:rsidRDefault="005375A7" w:rsidP="00C23646">
      <w:pPr>
        <w:ind w:firstLine="0"/>
        <w:jc w:val="both"/>
        <w:rPr>
          <w:sz w:val="30"/>
          <w:szCs w:val="30"/>
          <w:lang w:val="en-US"/>
        </w:rPr>
      </w:pPr>
    </w:p>
    <w:p w:rsidR="005375A7" w:rsidRPr="00C23646" w:rsidRDefault="005375A7" w:rsidP="00C23646">
      <w:pPr>
        <w:jc w:val="both"/>
        <w:rPr>
          <w:sz w:val="30"/>
          <w:szCs w:val="30"/>
          <w:lang w:val="be-BY"/>
        </w:rPr>
      </w:pPr>
    </w:p>
    <w:p w:rsidR="005375A7" w:rsidRPr="00E82E23" w:rsidRDefault="005375A7" w:rsidP="00C23646">
      <w:pPr>
        <w:jc w:val="right"/>
        <w:rPr>
          <w:sz w:val="30"/>
          <w:szCs w:val="30"/>
          <w:lang w:val="en-US"/>
        </w:rPr>
      </w:pPr>
      <w:r w:rsidRPr="00E82E23">
        <w:rPr>
          <w:sz w:val="30"/>
          <w:szCs w:val="30"/>
          <w:lang w:val="en-US"/>
        </w:rPr>
        <w:br w:type="page"/>
      </w:r>
      <w:r w:rsidRPr="00C23646">
        <w:rPr>
          <w:sz w:val="30"/>
          <w:szCs w:val="30"/>
        </w:rPr>
        <w:t>Приложение</w:t>
      </w:r>
      <w:r w:rsidRPr="00E82E23">
        <w:rPr>
          <w:sz w:val="30"/>
          <w:szCs w:val="30"/>
          <w:lang w:val="en-US"/>
        </w:rPr>
        <w:t xml:space="preserve"> 1</w:t>
      </w:r>
    </w:p>
    <w:p w:rsidR="005375A7" w:rsidRPr="00C23646" w:rsidRDefault="005375A7" w:rsidP="00C23646">
      <w:pPr>
        <w:jc w:val="center"/>
        <w:rPr>
          <w:b/>
          <w:color w:val="000000"/>
          <w:sz w:val="30"/>
          <w:szCs w:val="30"/>
        </w:rPr>
      </w:pPr>
      <w:r w:rsidRPr="00C23646">
        <w:rPr>
          <w:b/>
          <w:color w:val="000000"/>
          <w:sz w:val="30"/>
          <w:szCs w:val="30"/>
        </w:rPr>
        <w:t>Стихотворение “Картошка”</w:t>
      </w:r>
    </w:p>
    <w:p w:rsidR="005375A7" w:rsidRPr="00C23646" w:rsidRDefault="005375A7" w:rsidP="00C23646">
      <w:pPr>
        <w:jc w:val="center"/>
        <w:rPr>
          <w:b/>
          <w:color w:val="000000"/>
          <w:sz w:val="30"/>
          <w:szCs w:val="30"/>
        </w:rPr>
      </w:pPr>
      <w:r w:rsidRPr="00C23646">
        <w:rPr>
          <w:b/>
          <w:color w:val="000000"/>
          <w:sz w:val="30"/>
          <w:szCs w:val="30"/>
        </w:rPr>
        <w:t>И. Демьянов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Что черны мои ладошки,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Не бранит никто меня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Вместе с бабушкой картошку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Мы сажали у плетня!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Скоро здесь, на мягких склонах,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Где пригрел бока сарай,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Много бантиков зеленых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На гряде завяжет май.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После желтый, белый, синий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Загорятся огоньки -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Будут так они красивы,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Наши грядки у реки!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Пусть грязны мои ладошки,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Я привык уже к труду…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И вкуснее нет картошки,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 xml:space="preserve"> Что посадишь сам в гряду!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right"/>
        <w:rPr>
          <w:sz w:val="30"/>
          <w:szCs w:val="30"/>
        </w:rPr>
      </w:pPr>
      <w:r w:rsidRPr="00C23646">
        <w:rPr>
          <w:sz w:val="30"/>
          <w:szCs w:val="30"/>
        </w:rPr>
        <w:br w:type="page"/>
        <w:t>Приложение 2</w:t>
      </w: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Анкета</w:t>
      </w:r>
    </w:p>
    <w:p w:rsidR="005375A7" w:rsidRPr="00C23646" w:rsidRDefault="005375A7" w:rsidP="00C23646">
      <w:pPr>
        <w:pStyle w:val="ListParagraph"/>
        <w:numPr>
          <w:ilvl w:val="0"/>
          <w:numId w:val="2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Выращиваете ли вы картофель на своих огородах?</w:t>
      </w:r>
    </w:p>
    <w:p w:rsidR="005375A7" w:rsidRPr="00C23646" w:rsidRDefault="005375A7" w:rsidP="00C23646">
      <w:pPr>
        <w:pStyle w:val="ListParagraph"/>
        <w:numPr>
          <w:ilvl w:val="0"/>
          <w:numId w:val="2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 часто вы употребляете в пищу картофель?</w:t>
      </w:r>
    </w:p>
    <w:p w:rsidR="005375A7" w:rsidRPr="00C23646" w:rsidRDefault="005375A7" w:rsidP="00C23646">
      <w:pPr>
        <w:pStyle w:val="ListParagraph"/>
        <w:numPr>
          <w:ilvl w:val="0"/>
          <w:numId w:val="2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Какие блюда из картофеля вы предпочитаете?</w:t>
      </w:r>
    </w:p>
    <w:p w:rsidR="005375A7" w:rsidRPr="00C23646" w:rsidRDefault="005375A7" w:rsidP="00C23646">
      <w:pPr>
        <w:pStyle w:val="ListParagraph"/>
        <w:numPr>
          <w:ilvl w:val="0"/>
          <w:numId w:val="24"/>
        </w:num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Из чего состоит картофель?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both"/>
        <w:rPr>
          <w:sz w:val="30"/>
          <w:szCs w:val="30"/>
        </w:rPr>
      </w:pPr>
    </w:p>
    <w:p w:rsidR="005375A7" w:rsidRPr="00C23646" w:rsidRDefault="005375A7" w:rsidP="00C23646">
      <w:pPr>
        <w:jc w:val="right"/>
        <w:rPr>
          <w:sz w:val="30"/>
          <w:szCs w:val="30"/>
        </w:rPr>
      </w:pPr>
      <w:r w:rsidRPr="00C23646">
        <w:rPr>
          <w:sz w:val="30"/>
          <w:szCs w:val="30"/>
        </w:rPr>
        <w:br w:type="page"/>
        <w:t>Приложение 3</w:t>
      </w:r>
    </w:p>
    <w:p w:rsidR="005375A7" w:rsidRPr="00C23646" w:rsidRDefault="005375A7" w:rsidP="00C23646">
      <w:pPr>
        <w:jc w:val="center"/>
        <w:rPr>
          <w:b/>
          <w:sz w:val="30"/>
          <w:szCs w:val="30"/>
        </w:rPr>
      </w:pPr>
      <w:r w:rsidRPr="00C23646">
        <w:rPr>
          <w:b/>
          <w:sz w:val="30"/>
          <w:szCs w:val="30"/>
        </w:rPr>
        <w:t>Викторина «Всё,  что  мы  знаем  о  картофеле»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1. К  какому  ботаническому  семейству  относится  картофель? (Паслёновых)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2. Какой  континент является  родиной  картофеля? (Южная Америка)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3. Какое  ядовитое  вещество  образуется  в  клубнях  картофеля? (Соланин)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4. Какое  лакомство  из  картофеля  любят  дети  во  всем  мире? (Чипсы)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5. Какого  органического  вещества  больше  всего  в  клубнях  картофеля? (Крахмал)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6. Какое  насекомое – главный  враг  картофеля?  (Колорадский  жук)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7. Название  оладьев  из  картофеля?  (Драники)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8. С  именами  каких  русских  царей  связано  распространение  в  России  картофеля?  ( Пётр Первый,  Екатерина  Вторая)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9. Из  какой  страны  попали  в  Россию  первые  клубни  картофеля? ( Из  Голландии)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10. Как  называются  подземные  побеги  картофеля?  ( Столоны)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11. Как  называется  подготовка  клубней  к  посадке? (Проращивание)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12. Какое  вещество  придает  клубням  зелёный  цвет  при  хранении  их  на  свету?   (Хлорофилл)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13. Какой  распространенный  лекарственный  препарат  получают  из  картофеля?  (Глюкозу)</w:t>
      </w:r>
    </w:p>
    <w:p w:rsidR="005375A7" w:rsidRPr="00C23646" w:rsidRDefault="005375A7" w:rsidP="00C23646">
      <w:pPr>
        <w:jc w:val="both"/>
        <w:rPr>
          <w:sz w:val="30"/>
          <w:szCs w:val="30"/>
        </w:rPr>
      </w:pPr>
      <w:r w:rsidRPr="00C23646">
        <w:rPr>
          <w:sz w:val="30"/>
          <w:szCs w:val="30"/>
        </w:rPr>
        <w:t>14. Что  объединяет  картофель  с  помидорами?  (Семейство  паслёновых)</w:t>
      </w:r>
    </w:p>
    <w:p w:rsidR="005375A7" w:rsidRPr="00C23646" w:rsidRDefault="005375A7" w:rsidP="00C23646">
      <w:pPr>
        <w:jc w:val="both"/>
        <w:rPr>
          <w:sz w:val="30"/>
          <w:szCs w:val="30"/>
          <w:lang w:val="be-BY"/>
        </w:rPr>
      </w:pPr>
      <w:r w:rsidRPr="00C23646">
        <w:rPr>
          <w:sz w:val="30"/>
          <w:szCs w:val="30"/>
        </w:rPr>
        <w:t>15. Конкурс  «Домашние  профессии  картошки».  (Кто  больше  назовёт  блюд  из  картофеля)</w:t>
      </w:r>
    </w:p>
    <w:p w:rsidR="005375A7" w:rsidRPr="00C23646" w:rsidRDefault="005375A7" w:rsidP="00C23646">
      <w:pPr>
        <w:jc w:val="both"/>
        <w:rPr>
          <w:sz w:val="30"/>
          <w:szCs w:val="30"/>
          <w:lang w:val="be-BY"/>
        </w:rPr>
      </w:pPr>
    </w:p>
    <w:sectPr w:rsidR="005375A7" w:rsidRPr="00C23646" w:rsidSect="00225F6B"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A7" w:rsidRDefault="005375A7" w:rsidP="00424CC0">
      <w:r>
        <w:separator/>
      </w:r>
    </w:p>
  </w:endnote>
  <w:endnote w:type="continuationSeparator" w:id="1">
    <w:p w:rsidR="005375A7" w:rsidRDefault="005375A7" w:rsidP="0042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7" w:rsidRDefault="005375A7" w:rsidP="00180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5A7" w:rsidRDefault="005375A7" w:rsidP="00225F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7" w:rsidRDefault="005375A7" w:rsidP="00180E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5375A7" w:rsidRDefault="005375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A7" w:rsidRDefault="005375A7" w:rsidP="00424CC0">
      <w:r>
        <w:separator/>
      </w:r>
    </w:p>
  </w:footnote>
  <w:footnote w:type="continuationSeparator" w:id="1">
    <w:p w:rsidR="005375A7" w:rsidRDefault="005375A7" w:rsidP="0042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A7" w:rsidRDefault="005375A7" w:rsidP="00347E5E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672"/>
    <w:multiLevelType w:val="hybridMultilevel"/>
    <w:tmpl w:val="F3A82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10362"/>
    <w:multiLevelType w:val="hybridMultilevel"/>
    <w:tmpl w:val="6F0E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6C1"/>
    <w:multiLevelType w:val="multilevel"/>
    <w:tmpl w:val="F31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97311"/>
    <w:multiLevelType w:val="hybridMultilevel"/>
    <w:tmpl w:val="8CE2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27BE7"/>
    <w:multiLevelType w:val="hybridMultilevel"/>
    <w:tmpl w:val="42A4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47236D"/>
    <w:multiLevelType w:val="hybridMultilevel"/>
    <w:tmpl w:val="64CA0B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09574B"/>
    <w:multiLevelType w:val="hybridMultilevel"/>
    <w:tmpl w:val="2EA4951A"/>
    <w:lvl w:ilvl="0" w:tplc="56A8E56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25B970BC"/>
    <w:multiLevelType w:val="hybridMultilevel"/>
    <w:tmpl w:val="F81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D03EA"/>
    <w:multiLevelType w:val="hybridMultilevel"/>
    <w:tmpl w:val="230A7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43443"/>
    <w:multiLevelType w:val="hybridMultilevel"/>
    <w:tmpl w:val="A9FA46DE"/>
    <w:lvl w:ilvl="0" w:tplc="867A6A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705A7"/>
    <w:multiLevelType w:val="hybridMultilevel"/>
    <w:tmpl w:val="2EF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396384"/>
    <w:multiLevelType w:val="hybridMultilevel"/>
    <w:tmpl w:val="58D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28259D"/>
    <w:multiLevelType w:val="hybridMultilevel"/>
    <w:tmpl w:val="B8089EE6"/>
    <w:lvl w:ilvl="0" w:tplc="D6064D26">
      <w:start w:val="1"/>
      <w:numFmt w:val="bullet"/>
      <w:lvlText w:val="–"/>
      <w:lvlJc w:val="left"/>
      <w:pPr>
        <w:ind w:left="720" w:hanging="360"/>
      </w:pPr>
      <w:rPr>
        <w:rFonts w:ascii="Arial CYR" w:hAnsi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E61B4"/>
    <w:multiLevelType w:val="hybridMultilevel"/>
    <w:tmpl w:val="172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2C667B"/>
    <w:multiLevelType w:val="hybridMultilevel"/>
    <w:tmpl w:val="417C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3E0EFE"/>
    <w:multiLevelType w:val="hybridMultilevel"/>
    <w:tmpl w:val="7064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F04E16"/>
    <w:multiLevelType w:val="hybridMultilevel"/>
    <w:tmpl w:val="077A3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B5372D"/>
    <w:multiLevelType w:val="hybridMultilevel"/>
    <w:tmpl w:val="FDEC0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C562AA"/>
    <w:multiLevelType w:val="hybridMultilevel"/>
    <w:tmpl w:val="7B9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C114A1"/>
    <w:multiLevelType w:val="hybridMultilevel"/>
    <w:tmpl w:val="128626CA"/>
    <w:lvl w:ilvl="0" w:tplc="990A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6F48C6"/>
    <w:multiLevelType w:val="hybridMultilevel"/>
    <w:tmpl w:val="546C3956"/>
    <w:lvl w:ilvl="0" w:tplc="01D6C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A60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4E8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1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C74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7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0A3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EE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6C0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738EA"/>
    <w:multiLevelType w:val="hybridMultilevel"/>
    <w:tmpl w:val="C926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B4E1E"/>
    <w:multiLevelType w:val="hybridMultilevel"/>
    <w:tmpl w:val="C1F6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74708A"/>
    <w:multiLevelType w:val="hybridMultilevel"/>
    <w:tmpl w:val="4AEA5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2"/>
  </w:num>
  <w:num w:numId="6">
    <w:abstractNumId w:val="23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6"/>
  </w:num>
  <w:num w:numId="15">
    <w:abstractNumId w:val="11"/>
  </w:num>
  <w:num w:numId="16">
    <w:abstractNumId w:val="18"/>
  </w:num>
  <w:num w:numId="17">
    <w:abstractNumId w:val="13"/>
  </w:num>
  <w:num w:numId="18">
    <w:abstractNumId w:val="15"/>
  </w:num>
  <w:num w:numId="19">
    <w:abstractNumId w:val="4"/>
  </w:num>
  <w:num w:numId="20">
    <w:abstractNumId w:val="17"/>
  </w:num>
  <w:num w:numId="21">
    <w:abstractNumId w:val="5"/>
  </w:num>
  <w:num w:numId="22">
    <w:abstractNumId w:val="10"/>
  </w:num>
  <w:num w:numId="23">
    <w:abstractNumId w:val="20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AE"/>
    <w:rsid w:val="00013DEA"/>
    <w:rsid w:val="00042EF5"/>
    <w:rsid w:val="000C6794"/>
    <w:rsid w:val="00140D20"/>
    <w:rsid w:val="00152AD5"/>
    <w:rsid w:val="00180E6E"/>
    <w:rsid w:val="00190795"/>
    <w:rsid w:val="00197D72"/>
    <w:rsid w:val="001A6A80"/>
    <w:rsid w:val="00206C50"/>
    <w:rsid w:val="002071C8"/>
    <w:rsid w:val="002153B6"/>
    <w:rsid w:val="00225F6B"/>
    <w:rsid w:val="002402E6"/>
    <w:rsid w:val="00250790"/>
    <w:rsid w:val="002A28FA"/>
    <w:rsid w:val="002B7875"/>
    <w:rsid w:val="00335186"/>
    <w:rsid w:val="0033783A"/>
    <w:rsid w:val="00347E5E"/>
    <w:rsid w:val="00361EB0"/>
    <w:rsid w:val="00396438"/>
    <w:rsid w:val="003E0F62"/>
    <w:rsid w:val="00424CC0"/>
    <w:rsid w:val="00462B4F"/>
    <w:rsid w:val="00466DAE"/>
    <w:rsid w:val="00473DED"/>
    <w:rsid w:val="004A2FF3"/>
    <w:rsid w:val="004E6917"/>
    <w:rsid w:val="00506ACD"/>
    <w:rsid w:val="005375A7"/>
    <w:rsid w:val="005655E7"/>
    <w:rsid w:val="00585073"/>
    <w:rsid w:val="005D0F19"/>
    <w:rsid w:val="005D2FB6"/>
    <w:rsid w:val="005F0577"/>
    <w:rsid w:val="00606A1F"/>
    <w:rsid w:val="00623492"/>
    <w:rsid w:val="006238F7"/>
    <w:rsid w:val="006641E5"/>
    <w:rsid w:val="0069001D"/>
    <w:rsid w:val="006A594A"/>
    <w:rsid w:val="006D0D13"/>
    <w:rsid w:val="006F6664"/>
    <w:rsid w:val="007304EA"/>
    <w:rsid w:val="00746513"/>
    <w:rsid w:val="007836AD"/>
    <w:rsid w:val="007C5773"/>
    <w:rsid w:val="007E19C4"/>
    <w:rsid w:val="007E6D35"/>
    <w:rsid w:val="008072FA"/>
    <w:rsid w:val="0081383A"/>
    <w:rsid w:val="00831034"/>
    <w:rsid w:val="00863401"/>
    <w:rsid w:val="008A5B7C"/>
    <w:rsid w:val="008E73DC"/>
    <w:rsid w:val="00947D6D"/>
    <w:rsid w:val="0095772C"/>
    <w:rsid w:val="0096226E"/>
    <w:rsid w:val="00977D4A"/>
    <w:rsid w:val="009D01CB"/>
    <w:rsid w:val="009D5E80"/>
    <w:rsid w:val="009D634C"/>
    <w:rsid w:val="00A4581D"/>
    <w:rsid w:val="00A5053B"/>
    <w:rsid w:val="00A5341C"/>
    <w:rsid w:val="00AC41D2"/>
    <w:rsid w:val="00AC6B0F"/>
    <w:rsid w:val="00B03614"/>
    <w:rsid w:val="00B70A14"/>
    <w:rsid w:val="00B90393"/>
    <w:rsid w:val="00B9621E"/>
    <w:rsid w:val="00B979FD"/>
    <w:rsid w:val="00BB68C9"/>
    <w:rsid w:val="00BC153A"/>
    <w:rsid w:val="00BF12BC"/>
    <w:rsid w:val="00BF2463"/>
    <w:rsid w:val="00C02201"/>
    <w:rsid w:val="00C06BEB"/>
    <w:rsid w:val="00C23646"/>
    <w:rsid w:val="00CA5E9F"/>
    <w:rsid w:val="00CC2B88"/>
    <w:rsid w:val="00D54CE0"/>
    <w:rsid w:val="00D7420C"/>
    <w:rsid w:val="00DA476F"/>
    <w:rsid w:val="00DD3097"/>
    <w:rsid w:val="00DF3C06"/>
    <w:rsid w:val="00E13DD5"/>
    <w:rsid w:val="00E471F0"/>
    <w:rsid w:val="00E71FD6"/>
    <w:rsid w:val="00E82E23"/>
    <w:rsid w:val="00ED6E7E"/>
    <w:rsid w:val="00F10369"/>
    <w:rsid w:val="00F31D2D"/>
    <w:rsid w:val="00F40D45"/>
    <w:rsid w:val="00F45982"/>
    <w:rsid w:val="00F77CBA"/>
    <w:rsid w:val="00FB26BB"/>
    <w:rsid w:val="00FB3AD3"/>
    <w:rsid w:val="00FB70B6"/>
    <w:rsid w:val="00FF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AE"/>
    <w:pPr>
      <w:ind w:firstLine="709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6DAE"/>
    <w:pPr>
      <w:ind w:firstLine="709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466DA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6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DA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62B4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197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D72"/>
    <w:rPr>
      <w:rFonts w:ascii="Times New Roman" w:hAnsi="Times New Roman" w:cs="Times New Roman"/>
      <w:sz w:val="28"/>
      <w:szCs w:val="28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197D7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97D72"/>
  </w:style>
  <w:style w:type="paragraph" w:styleId="Header">
    <w:name w:val="header"/>
    <w:basedOn w:val="Normal"/>
    <w:link w:val="HeaderChar"/>
    <w:uiPriority w:val="99"/>
    <w:semiHidden/>
    <w:rsid w:val="00424C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CC0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424C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CC0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40D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47E5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25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3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6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35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3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.kaptoxa.ru/materialy/stati-i-referaty/priemy-agrotekhniki-kartofelya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210436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o.1september.ru/2002/38/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.kaptoxa.ru/materialy/stati-i-referaty/rynok-semennogo-kartofelya-i-sortovye-resurs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13</Pages>
  <Words>2564</Words>
  <Characters>14616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2012-02-20T13:32:00Z</cp:lastPrinted>
  <dcterms:created xsi:type="dcterms:W3CDTF">2012-01-09T18:47:00Z</dcterms:created>
  <dcterms:modified xsi:type="dcterms:W3CDTF">2012-02-20T13:33:00Z</dcterms:modified>
</cp:coreProperties>
</file>